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7BA8" w14:textId="77777777" w:rsidR="00D17775" w:rsidRPr="00D17775" w:rsidRDefault="00D17775" w:rsidP="00D17775">
      <w:pPr>
        <w:pStyle w:val="Filipanadpis1"/>
        <w:jc w:val="center"/>
        <w:rPr>
          <w:rFonts w:ascii="Tahoma" w:hAnsi="Tahoma"/>
          <w:color w:val="auto"/>
          <w:sz w:val="32"/>
          <w:szCs w:val="32"/>
          <w:lang w:eastAsia="cs-CZ"/>
        </w:rPr>
      </w:pPr>
      <w:r w:rsidRPr="00D17775">
        <w:rPr>
          <w:sz w:val="32"/>
          <w:szCs w:val="32"/>
        </w:rPr>
        <w:t>REKLAMAČNÍ PROTOKOL</w:t>
      </w:r>
    </w:p>
    <w:p w14:paraId="1701C4DC" w14:textId="77777777" w:rsidR="00D17775" w:rsidRDefault="00D17775" w:rsidP="00D17775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6"/>
        <w:gridCol w:w="5249"/>
      </w:tblGrid>
      <w:tr w:rsidR="00D17775" w:rsidRPr="00D17775" w14:paraId="3897285F" w14:textId="77777777" w:rsidTr="00D17775">
        <w:trPr>
          <w:cantSplit/>
          <w:trHeight w:val="1959"/>
        </w:trPr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E9E3E5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bCs/>
                <w:sz w:val="18"/>
                <w:szCs w:val="18"/>
              </w:rPr>
              <w:t>(vyplní zákazník)</w:t>
            </w:r>
          </w:p>
          <w:p w14:paraId="5CD895F7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Firma/jméno a adresa objednatele:</w:t>
            </w:r>
          </w:p>
          <w:p w14:paraId="7BFE1365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5D3B14C2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3E98351D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703A5CD1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0A07C27A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66BC823B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IČ:</w:t>
            </w:r>
            <w:r w:rsidRPr="00D17775">
              <w:rPr>
                <w:rFonts w:ascii="Raleway" w:hAnsi="Raleway" w:cs="Tahoma"/>
                <w:b/>
                <w:sz w:val="18"/>
                <w:szCs w:val="18"/>
              </w:rPr>
              <w:br/>
            </w:r>
            <w:r w:rsidRPr="00D17775">
              <w:rPr>
                <w:rFonts w:ascii="Raleway" w:hAnsi="Raleway" w:cs="Tahoma"/>
                <w:sz w:val="18"/>
                <w:szCs w:val="18"/>
              </w:rPr>
              <w:t>(a DIČ)</w:t>
            </w:r>
          </w:p>
          <w:p w14:paraId="68DD0F50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03A14FE6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82EA3E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Kontaktní osoba:</w:t>
            </w:r>
          </w:p>
          <w:p w14:paraId="5F61357F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2F4E3556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 xml:space="preserve">Telefon/fax: </w:t>
            </w:r>
          </w:p>
          <w:p w14:paraId="6660E2CE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2DE9EC60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Mobil:</w:t>
            </w:r>
          </w:p>
          <w:p w14:paraId="021DFC2A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535F9034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E-mail:</w:t>
            </w:r>
          </w:p>
          <w:p w14:paraId="142BF689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759D8F80" w14:textId="77777777" w:rsidR="00D17775" w:rsidRPr="00D17775" w:rsidRDefault="00D17775">
            <w:pPr>
              <w:rPr>
                <w:rFonts w:ascii="Raleway" w:hAnsi="Raleway" w:cs="Tahoma"/>
                <w:i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Poznámky:</w:t>
            </w:r>
          </w:p>
        </w:tc>
      </w:tr>
    </w:tbl>
    <w:p w14:paraId="19F49C8E" w14:textId="77777777" w:rsidR="00D17775" w:rsidRPr="00D17775" w:rsidRDefault="00D17775" w:rsidP="00D17775">
      <w:pPr>
        <w:ind w:right="-144"/>
        <w:rPr>
          <w:rFonts w:ascii="Raleway" w:hAnsi="Raleway" w:cs="Tahoma"/>
          <w:sz w:val="18"/>
          <w:szCs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D17775" w:rsidRPr="00D17775" w14:paraId="52815E67" w14:textId="77777777" w:rsidTr="00D17775">
        <w:trPr>
          <w:trHeight w:val="1395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6B778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 xml:space="preserve">Reklamovaná služba: </w:t>
            </w:r>
          </w:p>
          <w:p w14:paraId="60596629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60B11E7D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05EB9B53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Datum uzavření smlouvy:</w:t>
            </w:r>
            <w:r w:rsidRPr="00D17775">
              <w:rPr>
                <w:rFonts w:ascii="Raleway" w:hAnsi="Raleway" w:cs="Tahoma"/>
                <w:b/>
                <w:sz w:val="18"/>
                <w:szCs w:val="18"/>
              </w:rPr>
              <w:br/>
            </w:r>
            <w:r w:rsidRPr="00D17775">
              <w:rPr>
                <w:rFonts w:ascii="Raleway" w:hAnsi="Raleway" w:cs="Tahoma"/>
                <w:sz w:val="18"/>
                <w:szCs w:val="18"/>
              </w:rPr>
              <w:t>(Datum vystavení faktury)</w:t>
            </w:r>
          </w:p>
          <w:p w14:paraId="3AB26092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682F9B53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0566BAA3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Datum poskytnutí reklamované služby:</w:t>
            </w:r>
          </w:p>
          <w:p w14:paraId="5757EB36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62E7539A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5F7F24BE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Číslo faktury:</w:t>
            </w:r>
          </w:p>
          <w:p w14:paraId="2BB17926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</w:tc>
      </w:tr>
    </w:tbl>
    <w:p w14:paraId="480F66B7" w14:textId="77777777" w:rsidR="00D17775" w:rsidRPr="00D17775" w:rsidRDefault="00D17775" w:rsidP="00D17775">
      <w:pPr>
        <w:rPr>
          <w:rFonts w:ascii="Raleway" w:hAnsi="Raleway" w:cs="Tahoma"/>
          <w:sz w:val="18"/>
          <w:szCs w:val="18"/>
        </w:rPr>
      </w:pPr>
    </w:p>
    <w:tbl>
      <w:tblPr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D17775" w:rsidRPr="00D17775" w14:paraId="46E98F9D" w14:textId="77777777" w:rsidTr="00D17775">
        <w:trPr>
          <w:trHeight w:val="2770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5765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 xml:space="preserve">Podrobný popis vady: </w:t>
            </w:r>
          </w:p>
          <w:p w14:paraId="7FF97A28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20D040C7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7051C9AA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40FD9278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5AE8CD99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302455C7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7CFB7C0C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Návrh způsobu řešení reklamace:</w:t>
            </w:r>
          </w:p>
          <w:p w14:paraId="56D2C082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6E3027A5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46D3BBF3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43DE319E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3E225A28" w14:textId="77777777" w:rsidR="00D17775" w:rsidRPr="00D17775" w:rsidRDefault="00D17775">
            <w:pPr>
              <w:rPr>
                <w:rFonts w:ascii="Raleway" w:hAnsi="Raleway" w:cs="Tahoma"/>
                <w:i/>
                <w:sz w:val="18"/>
                <w:szCs w:val="18"/>
              </w:rPr>
            </w:pPr>
          </w:p>
        </w:tc>
      </w:tr>
      <w:tr w:rsidR="00D17775" w:rsidRPr="00D17775" w14:paraId="40ED9D59" w14:textId="77777777" w:rsidTr="00D17775">
        <w:trPr>
          <w:cantSplit/>
          <w:trHeight w:val="1129"/>
        </w:trPr>
        <w:tc>
          <w:tcPr>
            <w:tcW w:w="10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76722" w14:textId="77777777" w:rsidR="00D17775" w:rsidRPr="00D17775" w:rsidRDefault="00D17775">
            <w:pPr>
              <w:ind w:left="142" w:right="213"/>
              <w:jc w:val="both"/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0F0AB840" w14:textId="1ABE1E2C" w:rsidR="00D17775" w:rsidRPr="00D17775" w:rsidRDefault="00D17775" w:rsidP="00D17775">
            <w:pPr>
              <w:pStyle w:val="Odstavecseseznamem"/>
              <w:ind w:left="0"/>
              <w:jc w:val="both"/>
              <w:rPr>
                <w:rFonts w:cs="Tahoma"/>
                <w:sz w:val="18"/>
                <w:szCs w:val="18"/>
              </w:rPr>
            </w:pPr>
            <w:r w:rsidRPr="00D17775">
              <w:rPr>
                <w:rFonts w:cs="Tahoma"/>
                <w:sz w:val="18"/>
                <w:szCs w:val="18"/>
              </w:rPr>
              <w:t>Při uplatňování práv z odpovědnosti za vady je vhodné přiložit doklad uzavření smlouvy o poskytnutí služby.</w:t>
            </w:r>
          </w:p>
          <w:p w14:paraId="294B183D" w14:textId="77777777" w:rsidR="00D17775" w:rsidRPr="00D17775" w:rsidRDefault="00D17775">
            <w:pPr>
              <w:ind w:left="142" w:right="213"/>
              <w:jc w:val="both"/>
              <w:rPr>
                <w:rFonts w:ascii="Raleway" w:hAnsi="Raleway" w:cs="Tahoma"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Datum</w:t>
            </w:r>
            <w:r w:rsidRPr="00D17775">
              <w:rPr>
                <w:rFonts w:ascii="Raleway" w:hAnsi="Raleway" w:cs="Tahoma"/>
                <w:sz w:val="18"/>
                <w:szCs w:val="18"/>
              </w:rPr>
              <w:t xml:space="preserve">: __________________                             </w:t>
            </w:r>
            <w:r w:rsidRPr="00D17775">
              <w:rPr>
                <w:rFonts w:ascii="Raleway" w:hAnsi="Raleway" w:cs="Tahoma"/>
                <w:b/>
                <w:bCs/>
                <w:sz w:val="18"/>
                <w:szCs w:val="18"/>
              </w:rPr>
              <w:t>Podpis objednatele</w:t>
            </w:r>
            <w:r w:rsidRPr="00D17775">
              <w:rPr>
                <w:rFonts w:ascii="Raleway" w:hAnsi="Raleway" w:cs="Tahoma"/>
                <w:sz w:val="18"/>
                <w:szCs w:val="18"/>
              </w:rPr>
              <w:t>: _______________________________________</w:t>
            </w:r>
          </w:p>
        </w:tc>
      </w:tr>
    </w:tbl>
    <w:p w14:paraId="76BA3A38" w14:textId="77777777" w:rsidR="00D17775" w:rsidRPr="00D17775" w:rsidRDefault="00D17775" w:rsidP="00D17775">
      <w:pPr>
        <w:rPr>
          <w:rFonts w:ascii="Raleway" w:hAnsi="Raleway"/>
          <w:vanish/>
          <w:sz w:val="18"/>
          <w:szCs w:val="18"/>
        </w:rPr>
      </w:pPr>
    </w:p>
    <w:tbl>
      <w:tblPr>
        <w:tblpPr w:leftFromText="180" w:rightFromText="180" w:vertAnchor="text" w:horzAnchor="margin" w:tblpY="34"/>
        <w:tblW w:w="104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D17775" w:rsidRPr="00D17775" w14:paraId="1A0CBDF0" w14:textId="77777777" w:rsidTr="00D17775">
        <w:trPr>
          <w:trHeight w:val="1600"/>
        </w:trPr>
        <w:tc>
          <w:tcPr>
            <w:tcW w:w="10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85CD8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bCs/>
                <w:sz w:val="18"/>
                <w:szCs w:val="18"/>
              </w:rPr>
              <w:t>(vyplní poskytovatel)</w:t>
            </w:r>
          </w:p>
          <w:p w14:paraId="15EEB6E5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Datum přijetí reklamace:</w:t>
            </w:r>
          </w:p>
          <w:p w14:paraId="01EB1C4D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1174F6B6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Reklamaci vyřizuje:</w:t>
            </w:r>
          </w:p>
          <w:p w14:paraId="456BBC11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511AA640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>Vyjádření poskytovatele:</w:t>
            </w:r>
          </w:p>
          <w:p w14:paraId="0668D4E6" w14:textId="77777777" w:rsidR="00D17775" w:rsidRPr="00D17775" w:rsidRDefault="00D17775">
            <w:pPr>
              <w:rPr>
                <w:rFonts w:ascii="Raleway" w:hAnsi="Raleway" w:cs="Tahoma"/>
                <w:b/>
                <w:sz w:val="18"/>
                <w:szCs w:val="18"/>
              </w:rPr>
            </w:pPr>
          </w:p>
          <w:p w14:paraId="71A09784" w14:textId="0A982B9F" w:rsid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0ACE17A1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38E1A4A8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437684B1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34CD54F7" w14:textId="77777777" w:rsidR="00D17775" w:rsidRPr="00D17775" w:rsidRDefault="00D17775">
            <w:pPr>
              <w:rPr>
                <w:rFonts w:ascii="Raleway" w:hAnsi="Raleway" w:cs="Tahoma"/>
                <w:sz w:val="18"/>
                <w:szCs w:val="18"/>
              </w:rPr>
            </w:pPr>
          </w:p>
          <w:p w14:paraId="44415954" w14:textId="77777777" w:rsidR="00D17775" w:rsidRPr="00D17775" w:rsidRDefault="00D17775">
            <w:pPr>
              <w:jc w:val="both"/>
              <w:rPr>
                <w:rFonts w:ascii="Raleway" w:hAnsi="Raleway" w:cs="Tahoma"/>
                <w:sz w:val="18"/>
                <w:szCs w:val="18"/>
              </w:rPr>
            </w:pPr>
            <w:r w:rsidRPr="00D17775">
              <w:rPr>
                <w:rFonts w:ascii="Raleway" w:hAnsi="Raleway" w:cs="Tahoma"/>
                <w:b/>
                <w:sz w:val="18"/>
                <w:szCs w:val="18"/>
              </w:rPr>
              <w:t xml:space="preserve">  Datum</w:t>
            </w:r>
            <w:r w:rsidRPr="00D17775">
              <w:rPr>
                <w:rFonts w:ascii="Raleway" w:hAnsi="Raleway" w:cs="Tahoma"/>
                <w:sz w:val="18"/>
                <w:szCs w:val="18"/>
              </w:rPr>
              <w:t xml:space="preserve">: __________________                             </w:t>
            </w:r>
            <w:r w:rsidRPr="00D17775">
              <w:rPr>
                <w:rFonts w:ascii="Raleway" w:hAnsi="Raleway" w:cs="Tahoma"/>
                <w:b/>
                <w:bCs/>
                <w:sz w:val="18"/>
                <w:szCs w:val="18"/>
              </w:rPr>
              <w:t>Podpis poskytovatele</w:t>
            </w:r>
            <w:r w:rsidRPr="00D17775">
              <w:rPr>
                <w:rFonts w:ascii="Raleway" w:hAnsi="Raleway" w:cs="Tahoma"/>
                <w:sz w:val="18"/>
                <w:szCs w:val="18"/>
              </w:rPr>
              <w:t>: _________________________________________</w:t>
            </w:r>
          </w:p>
        </w:tc>
      </w:tr>
    </w:tbl>
    <w:p w14:paraId="75DF7288" w14:textId="77777777" w:rsidR="00D17775" w:rsidRPr="00D17775" w:rsidRDefault="00D17775" w:rsidP="00D17775">
      <w:pPr>
        <w:rPr>
          <w:rFonts w:ascii="Raleway" w:hAnsi="Raleway"/>
          <w:sz w:val="18"/>
          <w:szCs w:val="18"/>
        </w:rPr>
      </w:pPr>
    </w:p>
    <w:p w14:paraId="2F8E92A1" w14:textId="77777777" w:rsidR="00AC351A" w:rsidRPr="00D17775" w:rsidRDefault="00AC351A" w:rsidP="00D17775">
      <w:pPr>
        <w:ind w:left="-426"/>
        <w:rPr>
          <w:rFonts w:ascii="Raleway" w:hAnsi="Raleway"/>
          <w:sz w:val="18"/>
          <w:szCs w:val="18"/>
        </w:rPr>
      </w:pPr>
    </w:p>
    <w:p w14:paraId="0B9BF7AB" w14:textId="77777777" w:rsidR="00AC351A" w:rsidRPr="00D17775" w:rsidRDefault="00AC351A" w:rsidP="00AC351A">
      <w:pPr>
        <w:rPr>
          <w:rFonts w:ascii="Raleway" w:hAnsi="Raleway"/>
          <w:sz w:val="18"/>
          <w:szCs w:val="18"/>
        </w:rPr>
      </w:pPr>
    </w:p>
    <w:sectPr w:rsidR="00AC351A" w:rsidRPr="00D17775" w:rsidSect="00D17775">
      <w:headerReference w:type="default" r:id="rId8"/>
      <w:pgSz w:w="11906" w:h="16838"/>
      <w:pgMar w:top="1702" w:right="1417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7B95" w14:textId="77777777" w:rsidR="00D17775" w:rsidRDefault="00D17775" w:rsidP="007244F2">
      <w:r>
        <w:separator/>
      </w:r>
    </w:p>
  </w:endnote>
  <w:endnote w:type="continuationSeparator" w:id="0">
    <w:p w14:paraId="03B94C4C" w14:textId="77777777" w:rsidR="00D17775" w:rsidRDefault="00D17775" w:rsidP="0072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tata One">
    <w:panose1 w:val="02060503070700060704"/>
    <w:charset w:val="EE"/>
    <w:family w:val="roman"/>
    <w:pitch w:val="variable"/>
    <w:sig w:usb0="A00000AF" w:usb1="5000204A" w:usb2="00000000" w:usb3="00000000" w:csb0="00000093" w:csb1="00000000"/>
  </w:font>
  <w:font w:name="Raleway">
    <w:panose1 w:val="020B0003030101060003"/>
    <w:charset w:val="EE"/>
    <w:family w:val="swiss"/>
    <w:pitch w:val="variable"/>
    <w:sig w:usb0="A00000BF" w:usb1="50000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120A" w14:textId="77777777" w:rsidR="00D17775" w:rsidRDefault="00D17775" w:rsidP="007244F2">
      <w:r>
        <w:separator/>
      </w:r>
    </w:p>
  </w:footnote>
  <w:footnote w:type="continuationSeparator" w:id="0">
    <w:p w14:paraId="4775FEF9" w14:textId="77777777" w:rsidR="00D17775" w:rsidRDefault="00D17775" w:rsidP="0072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60D7" w14:textId="77777777" w:rsidR="007244F2" w:rsidRDefault="007244F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47419" wp14:editId="1986BA27">
          <wp:simplePos x="0" y="0"/>
          <wp:positionH relativeFrom="column">
            <wp:posOffset>-69850</wp:posOffset>
          </wp:positionH>
          <wp:positionV relativeFrom="paragraph">
            <wp:posOffset>-635</wp:posOffset>
          </wp:positionV>
          <wp:extent cx="1238250" cy="552872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93" b="30258"/>
                  <a:stretch/>
                </pic:blipFill>
                <pic:spPr bwMode="auto">
                  <a:xfrm>
                    <a:off x="0" y="0"/>
                    <a:ext cx="1238250" cy="552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C2421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1474"/>
        </w:tabs>
        <w:ind w:left="1474" w:hanging="453"/>
      </w:p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567"/>
      </w:pPr>
    </w:lvl>
    <w:lvl w:ilvl="3">
      <w:start w:val="1"/>
      <w:numFmt w:val="decimal"/>
      <w:lvlText w:val="%1.%2.%3.%4"/>
      <w:lvlJc w:val="left"/>
      <w:pPr>
        <w:tabs>
          <w:tab w:val="num" w:pos="1741"/>
        </w:tabs>
        <w:ind w:left="1588" w:hanging="567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642DAB"/>
    <w:multiLevelType w:val="hybridMultilevel"/>
    <w:tmpl w:val="391AF2B4"/>
    <w:lvl w:ilvl="0" w:tplc="7F988A76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0F51"/>
    <w:multiLevelType w:val="hybridMultilevel"/>
    <w:tmpl w:val="83A0FB56"/>
    <w:lvl w:ilvl="0" w:tplc="4C0A9AC8">
      <w:start w:val="3"/>
      <w:numFmt w:val="bullet"/>
      <w:pStyle w:val="Nadpis2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4EE3"/>
    <w:multiLevelType w:val="multilevel"/>
    <w:tmpl w:val="2D8E2BD0"/>
    <w:lvl w:ilvl="0">
      <w:start w:val="1"/>
      <w:numFmt w:val="decimal"/>
      <w:pStyle w:val="Filipa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8D02B2"/>
    <w:multiLevelType w:val="multilevel"/>
    <w:tmpl w:val="E5429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EE7FB3"/>
    <w:multiLevelType w:val="multilevel"/>
    <w:tmpl w:val="957A1854"/>
    <w:lvl w:ilvl="0">
      <w:start w:val="1"/>
      <w:numFmt w:val="decimal"/>
      <w:pStyle w:val="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13A1D6B"/>
    <w:multiLevelType w:val="hybridMultilevel"/>
    <w:tmpl w:val="141CC3D6"/>
    <w:lvl w:ilvl="0" w:tplc="FEA4935E">
      <w:start w:val="1"/>
      <w:numFmt w:val="ordinal"/>
      <w:lvlText w:val="%1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D036D"/>
    <w:multiLevelType w:val="hybridMultilevel"/>
    <w:tmpl w:val="4E466D94"/>
    <w:lvl w:ilvl="0" w:tplc="78DAC0E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color w:val="184A90"/>
        <w:sz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487A02"/>
    <w:multiLevelType w:val="multilevel"/>
    <w:tmpl w:val="C02E368E"/>
    <w:lvl w:ilvl="0">
      <w:start w:val="1"/>
      <w:numFmt w:val="decimal"/>
      <w:pStyle w:val="slovn"/>
      <w:lvlText w:val="%1."/>
      <w:lvlJc w:val="left"/>
      <w:pPr>
        <w:ind w:left="644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FD2C65"/>
    <w:multiLevelType w:val="multilevel"/>
    <w:tmpl w:val="FB7C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75"/>
    <w:rsid w:val="000802C1"/>
    <w:rsid w:val="001E709B"/>
    <w:rsid w:val="00351C4A"/>
    <w:rsid w:val="006925B6"/>
    <w:rsid w:val="006A67E5"/>
    <w:rsid w:val="007244F2"/>
    <w:rsid w:val="007F18A8"/>
    <w:rsid w:val="00AC351A"/>
    <w:rsid w:val="00BC1192"/>
    <w:rsid w:val="00C13843"/>
    <w:rsid w:val="00D17775"/>
    <w:rsid w:val="00F34EDD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FD037"/>
  <w15:chartTrackingRefBased/>
  <w15:docId w15:val="{A4A4B8C9-ECEF-42E6-9A8B-5FFB24E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Edit text"/>
    <w:qFormat/>
    <w:rsid w:val="00D17775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aliases w:val="Nadpis 1;Edit nadp1"/>
    <w:next w:val="Normln"/>
    <w:link w:val="Nadpis1Char"/>
    <w:qFormat/>
    <w:rsid w:val="006A67E5"/>
    <w:pPr>
      <w:spacing w:after="240" w:line="240" w:lineRule="auto"/>
      <w:ind w:left="454" w:hanging="454"/>
      <w:outlineLvl w:val="0"/>
    </w:pPr>
    <w:rPr>
      <w:rFonts w:ascii="Cantata One" w:hAnsi="Cantata One"/>
      <w:b/>
      <w:noProof/>
      <w:color w:val="EC6394"/>
      <w:kern w:val="28"/>
      <w:sz w:val="36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7F18A8"/>
    <w:pPr>
      <w:keepNext/>
      <w:numPr>
        <w:numId w:val="7"/>
      </w:numPr>
      <w:tabs>
        <w:tab w:val="center" w:pos="709"/>
        <w:tab w:val="left" w:pos="3119"/>
      </w:tabs>
      <w:spacing w:before="60" w:after="120" w:line="288" w:lineRule="auto"/>
      <w:ind w:right="-15"/>
      <w:outlineLvl w:val="1"/>
    </w:pPr>
    <w:rPr>
      <w:rFonts w:ascii="Raleway" w:hAnsi="Raleway" w:cs="Arial"/>
      <w:noProof/>
      <w:snapToGrid w:val="0"/>
      <w:color w:val="404040" w:themeColor="text1" w:themeTint="B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;Edit nadp1 Char"/>
    <w:basedOn w:val="Standardnpsmoodstavce"/>
    <w:link w:val="Nadpis1"/>
    <w:rsid w:val="006A67E5"/>
    <w:rPr>
      <w:rFonts w:ascii="Cantata One" w:hAnsi="Cantata One"/>
      <w:b/>
      <w:noProof/>
      <w:color w:val="EC6394"/>
      <w:kern w:val="28"/>
      <w:sz w:val="36"/>
      <w:szCs w:val="24"/>
    </w:rPr>
  </w:style>
  <w:style w:type="character" w:customStyle="1" w:styleId="Nadpis2Char">
    <w:name w:val="Nadpis 2 Char"/>
    <w:basedOn w:val="Standardnpsmoodstavce"/>
    <w:link w:val="Nadpis2"/>
    <w:rsid w:val="007F18A8"/>
    <w:rPr>
      <w:noProof/>
      <w:snapToGrid w:val="0"/>
      <w:sz w:val="24"/>
      <w:szCs w:val="24"/>
      <w:lang w:eastAsia="cs-CZ"/>
    </w:rPr>
  </w:style>
  <w:style w:type="paragraph" w:customStyle="1" w:styleId="Filipanadpis2">
    <w:name w:val="Filipa nadpis 2"/>
    <w:basedOn w:val="Zkladntext"/>
    <w:link w:val="Filipanadpis2Char"/>
    <w:qFormat/>
    <w:rsid w:val="00F34EDD"/>
    <w:pPr>
      <w:numPr>
        <w:numId w:val="11"/>
      </w:numPr>
      <w:spacing w:before="120"/>
      <w:ind w:hanging="360"/>
    </w:pPr>
    <w:rPr>
      <w:rFonts w:cs="Arial"/>
      <w:b/>
      <w:u w:val="single"/>
      <w:lang w:eastAsia="en-US"/>
    </w:rPr>
  </w:style>
  <w:style w:type="character" w:customStyle="1" w:styleId="Filipanadpis2Char">
    <w:name w:val="Filipa nadpis 2 Char"/>
    <w:basedOn w:val="ZkladntextChar"/>
    <w:link w:val="Filipanadpis2"/>
    <w:rsid w:val="00F34EDD"/>
    <w:rPr>
      <w:rFonts w:cs="Times New Roman"/>
      <w:b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4EDD"/>
    <w:pPr>
      <w:spacing w:before="60" w:after="120" w:line="288" w:lineRule="auto"/>
    </w:pPr>
    <w:rPr>
      <w:rFonts w:ascii="Raleway" w:hAnsi="Raleway"/>
      <w:color w:val="404040" w:themeColor="text1" w:themeTint="BF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4EDD"/>
    <w:rPr>
      <w:rFonts w:cs="Times New Roman"/>
      <w:sz w:val="24"/>
      <w:szCs w:val="24"/>
      <w:lang w:eastAsia="cs-CZ"/>
    </w:rPr>
  </w:style>
  <w:style w:type="paragraph" w:customStyle="1" w:styleId="Filipanadpis1">
    <w:name w:val="Filipa nadpis 1"/>
    <w:basedOn w:val="Nadpis1"/>
    <w:next w:val="Normln"/>
    <w:link w:val="Filipanadpis1Char"/>
    <w:qFormat/>
    <w:rsid w:val="00F34EDD"/>
    <w:pPr>
      <w:keepNext/>
      <w:tabs>
        <w:tab w:val="num" w:pos="720"/>
      </w:tabs>
      <w:spacing w:before="120" w:after="120"/>
      <w:ind w:left="360" w:hanging="360"/>
    </w:pPr>
    <w:rPr>
      <w:noProof w:val="0"/>
      <w:kern w:val="0"/>
      <w:sz w:val="24"/>
    </w:rPr>
  </w:style>
  <w:style w:type="character" w:customStyle="1" w:styleId="Filipanadpis1Char">
    <w:name w:val="Filipa nadpis 1 Char"/>
    <w:basedOn w:val="Nadpis1Char"/>
    <w:link w:val="Filipanadpis1"/>
    <w:rsid w:val="00F34EDD"/>
    <w:rPr>
      <w:rFonts w:ascii="Cantata One" w:hAnsi="Cantata One"/>
      <w:b/>
      <w:noProof/>
      <w:color w:val="EC6394"/>
      <w:kern w:val="28"/>
      <w:sz w:val="24"/>
      <w:szCs w:val="24"/>
    </w:rPr>
  </w:style>
  <w:style w:type="paragraph" w:customStyle="1" w:styleId="Editnadp2">
    <w:name w:val="Edit nadp2"/>
    <w:basedOn w:val="Normln"/>
    <w:link w:val="Editnadp2Char"/>
    <w:qFormat/>
    <w:rsid w:val="006A67E5"/>
    <w:pPr>
      <w:spacing w:before="60" w:after="120" w:line="288" w:lineRule="auto"/>
    </w:pPr>
    <w:rPr>
      <w:rFonts w:ascii="Cantata One" w:hAnsi="Cantata One"/>
      <w:b/>
      <w:bCs/>
      <w:color w:val="184F8F"/>
      <w:sz w:val="24"/>
      <w:szCs w:val="24"/>
    </w:rPr>
  </w:style>
  <w:style w:type="character" w:customStyle="1" w:styleId="Editnadp2Char">
    <w:name w:val="Edit nadp2 Char"/>
    <w:basedOn w:val="Standardnpsmoodstavce"/>
    <w:link w:val="Editnadp2"/>
    <w:rsid w:val="006A67E5"/>
    <w:rPr>
      <w:rFonts w:ascii="Cantata One" w:hAnsi="Cantata One" w:cs="Times New Roman"/>
      <w:b/>
      <w:bCs/>
      <w:color w:val="184F8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44F2"/>
    <w:pPr>
      <w:tabs>
        <w:tab w:val="center" w:pos="4536"/>
        <w:tab w:val="right" w:pos="9072"/>
      </w:tabs>
      <w:spacing w:before="60"/>
    </w:pPr>
    <w:rPr>
      <w:rFonts w:ascii="Raleway" w:hAnsi="Raleway"/>
      <w:color w:val="404040" w:themeColor="text1" w:themeTint="B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7244F2"/>
    <w:rPr>
      <w:rFonts w:ascii="Raleway" w:hAnsi="Raleway" w:cs="Times New Roman"/>
      <w:color w:val="404040" w:themeColor="text1" w:themeTint="B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44F2"/>
    <w:pPr>
      <w:tabs>
        <w:tab w:val="center" w:pos="4536"/>
        <w:tab w:val="right" w:pos="9072"/>
      </w:tabs>
      <w:spacing w:before="60"/>
    </w:pPr>
    <w:rPr>
      <w:rFonts w:ascii="Raleway" w:hAnsi="Raleway"/>
      <w:color w:val="404040" w:themeColor="text1" w:themeTint="BF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244F2"/>
    <w:rPr>
      <w:rFonts w:ascii="Raleway" w:hAnsi="Raleway" w:cs="Times New Roman"/>
      <w:color w:val="404040" w:themeColor="text1" w:themeTint="BF"/>
      <w:sz w:val="24"/>
      <w:szCs w:val="24"/>
      <w:lang w:eastAsia="cs-CZ"/>
    </w:rPr>
  </w:style>
  <w:style w:type="paragraph" w:customStyle="1" w:styleId="slovn">
    <w:name w:val="číslování"/>
    <w:basedOn w:val="Odstavecseseznamem"/>
    <w:link w:val="slovnChar"/>
    <w:qFormat/>
    <w:rsid w:val="00BC1192"/>
    <w:pPr>
      <w:keepNext/>
      <w:numPr>
        <w:numId w:val="13"/>
      </w:numPr>
      <w:spacing w:before="0" w:line="276" w:lineRule="auto"/>
      <w:ind w:left="357" w:hanging="357"/>
      <w:contextualSpacing w:val="0"/>
      <w:jc w:val="both"/>
    </w:pPr>
    <w:rPr>
      <w:rFonts w:ascii="Cantata One" w:eastAsiaTheme="minorHAnsi" w:hAnsi="Cantata One"/>
      <w:b/>
      <w:color w:val="184A90"/>
      <w:sz w:val="18"/>
      <w:szCs w:val="18"/>
      <w:lang w:eastAsia="en-US"/>
    </w:rPr>
  </w:style>
  <w:style w:type="character" w:customStyle="1" w:styleId="slovnChar">
    <w:name w:val="číslování Char"/>
    <w:basedOn w:val="Standardnpsmoodstavce"/>
    <w:link w:val="slovn"/>
    <w:rsid w:val="00BC1192"/>
    <w:rPr>
      <w:rFonts w:ascii="Cantata One" w:eastAsiaTheme="minorHAnsi" w:hAnsi="Cantata One" w:cs="Times New Roman"/>
      <w:b/>
      <w:color w:val="184A9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192"/>
    <w:pPr>
      <w:spacing w:before="60" w:after="120" w:line="288" w:lineRule="auto"/>
      <w:ind w:left="720"/>
      <w:contextualSpacing/>
    </w:pPr>
    <w:rPr>
      <w:rFonts w:ascii="Raleway" w:hAnsi="Raleway"/>
      <w:color w:val="404040" w:themeColor="text1" w:themeTint="BF"/>
      <w:sz w:val="24"/>
      <w:szCs w:val="24"/>
    </w:rPr>
  </w:style>
  <w:style w:type="paragraph" w:customStyle="1" w:styleId="seznam">
    <w:name w:val="seznam"/>
    <w:basedOn w:val="slovn"/>
    <w:next w:val="slovn"/>
    <w:link w:val="seznamChar"/>
    <w:qFormat/>
    <w:rsid w:val="00BC1192"/>
    <w:pPr>
      <w:numPr>
        <w:numId w:val="15"/>
      </w:numPr>
      <w:ind w:left="794" w:hanging="227"/>
    </w:pPr>
  </w:style>
  <w:style w:type="character" w:customStyle="1" w:styleId="seznamChar">
    <w:name w:val="seznam Char"/>
    <w:basedOn w:val="slovnChar"/>
    <w:link w:val="seznam"/>
    <w:rsid w:val="00BC1192"/>
    <w:rPr>
      <w:rFonts w:ascii="Cantata One" w:eastAsiaTheme="minorHAnsi" w:hAnsi="Cantata One" w:cs="Times New Roman"/>
      <w:b/>
      <w:color w:val="184A90"/>
      <w:sz w:val="18"/>
      <w:szCs w:val="18"/>
    </w:rPr>
  </w:style>
  <w:style w:type="paragraph" w:styleId="Titulek">
    <w:name w:val="caption"/>
    <w:basedOn w:val="Normln"/>
    <w:next w:val="Normln"/>
    <w:semiHidden/>
    <w:unhideWhenUsed/>
    <w:qFormat/>
    <w:rsid w:val="00D17775"/>
    <w:pPr>
      <w:jc w:val="center"/>
    </w:pPr>
    <w:rPr>
      <w:rFonts w:ascii="Tahoma" w:hAnsi="Tahoma"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ire\Documents\Vlastn&#237;%20&#353;ablony%20Office\Editation%20document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B7CB-9825-47A8-9AF8-7C5D59AB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Editation documents.dotx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Arabaszova</dc:creator>
  <cp:keywords/>
  <dc:description/>
  <cp:lastModifiedBy>Edita Arabaszova</cp:lastModifiedBy>
  <cp:revision>1</cp:revision>
  <dcterms:created xsi:type="dcterms:W3CDTF">2022-02-11T14:21:00Z</dcterms:created>
  <dcterms:modified xsi:type="dcterms:W3CDTF">2022-02-11T14:23:00Z</dcterms:modified>
</cp:coreProperties>
</file>